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84717EC" w:rsidP="08360493" w:rsidRDefault="684717EC" w14:paraId="50FCECD8" w14:textId="203584AA">
      <w:pPr>
        <w:pStyle w:val="Dataimiejsce"/>
        <w:jc w:val="left"/>
        <w:rPr>
          <w:b w:val="0"/>
          <w:bCs w:val="0"/>
          <w:color w:val="0A002E"/>
        </w:rPr>
      </w:pPr>
      <w:r w:rsidRPr="309B872A" w:rsidR="684717EC">
        <w:rPr>
          <w:b w:val="0"/>
          <w:bCs w:val="0"/>
          <w:color w:val="0A002E"/>
        </w:rP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09B872A" w:rsidR="6D13DB42">
        <w:rPr>
          <w:b w:val="0"/>
          <w:bCs w:val="0"/>
          <w:color w:val="0A002E"/>
        </w:rPr>
        <w:t xml:space="preserve">             </w:t>
      </w:r>
      <w:r w:rsidRPr="309B872A" w:rsidR="243DCFAB">
        <w:rPr>
          <w:b w:val="0"/>
          <w:bCs w:val="0"/>
          <w:color w:val="0A002E"/>
        </w:rPr>
        <w:t xml:space="preserve">  Kraków, </w:t>
      </w:r>
      <w:r w:rsidRPr="309B872A" w:rsidR="1A21E700">
        <w:rPr>
          <w:b w:val="0"/>
          <w:bCs w:val="0"/>
          <w:color w:val="0A002E"/>
        </w:rPr>
        <w:t>10</w:t>
      </w:r>
      <w:r w:rsidRPr="309B872A" w:rsidR="243DCFAB">
        <w:rPr>
          <w:b w:val="0"/>
          <w:bCs w:val="0"/>
          <w:color w:val="0A002E"/>
        </w:rPr>
        <w:t xml:space="preserve"> </w:t>
      </w:r>
      <w:r w:rsidRPr="309B872A" w:rsidR="243DCFAB">
        <w:rPr>
          <w:b w:val="0"/>
          <w:bCs w:val="0"/>
          <w:color w:val="0A002E"/>
        </w:rPr>
        <w:t>maja 2021 r.</w:t>
      </w:r>
    </w:p>
    <w:p w:rsidR="243DCFAB" w:rsidP="3C13685E" w:rsidRDefault="243DCFAB" w14:paraId="0003BD97" w14:textId="134BD98D">
      <w:pPr>
        <w:pStyle w:val="Dataimiejsce"/>
        <w:bidi w:val="0"/>
        <w:spacing w:before="120" w:beforeAutospacing="off" w:after="160" w:afterAutospacing="off" w:line="320" w:lineRule="exact"/>
        <w:ind w:left="0" w:right="0"/>
        <w:jc w:val="left"/>
        <w:rPr>
          <w:color w:val="07002E" w:themeColor="accent1" w:themeTint="FF" w:themeShade="80"/>
          <w:sz w:val="24"/>
          <w:szCs w:val="24"/>
        </w:rPr>
      </w:pPr>
      <w:r w:rsidRPr="309B872A" w:rsidR="243DCFAB">
        <w:rPr>
          <w:color w:val="07002E"/>
          <w:sz w:val="24"/>
          <w:szCs w:val="24"/>
        </w:rPr>
        <w:t xml:space="preserve">SOS Indie. </w:t>
      </w:r>
      <w:r w:rsidRPr="309B872A" w:rsidR="0FAE1C0D">
        <w:rPr>
          <w:color w:val="07002E"/>
          <w:sz w:val="24"/>
          <w:szCs w:val="24"/>
        </w:rPr>
        <w:t>Polska Misja Medyczna zakupi koncentratory tlenu dla Indii.</w:t>
      </w:r>
    </w:p>
    <w:p w:rsidR="3444392C" w:rsidP="309B872A" w:rsidRDefault="3444392C" w14:paraId="038EB0F6" w14:textId="1FE63581">
      <w:pPr>
        <w:pStyle w:val="Dataimiejsce"/>
        <w:bidi w:val="0"/>
        <w:spacing w:before="120" w:beforeAutospacing="off" w:after="160" w:afterAutospacing="off" w:line="320" w:lineRule="exact"/>
        <w:ind w:left="0" w:right="0"/>
        <w:jc w:val="both"/>
        <w:rPr>
          <w:b w:val="1"/>
          <w:bCs w:val="1"/>
          <w:color w:val="2C1B43"/>
          <w:sz w:val="24"/>
          <w:szCs w:val="24"/>
        </w:rPr>
      </w:pPr>
      <w:r w:rsidRPr="4844FE21" w:rsidR="3444392C">
        <w:rPr>
          <w:b w:val="1"/>
          <w:bCs w:val="1"/>
          <w:color w:val="2C1B43"/>
          <w:sz w:val="24"/>
          <w:szCs w:val="24"/>
        </w:rPr>
        <w:t xml:space="preserve">Polska Pomoc Medyczna jako </w:t>
      </w:r>
      <w:r w:rsidRPr="4844FE21" w:rsidR="5E848B9C">
        <w:rPr>
          <w:b w:val="1"/>
          <w:bCs w:val="1"/>
          <w:color w:val="2C1B43"/>
          <w:sz w:val="24"/>
          <w:szCs w:val="24"/>
        </w:rPr>
        <w:t>pierwsza</w:t>
      </w:r>
      <w:r w:rsidRPr="4844FE21" w:rsidR="3444392C">
        <w:rPr>
          <w:b w:val="1"/>
          <w:bCs w:val="1"/>
          <w:color w:val="2C1B43"/>
          <w:sz w:val="24"/>
          <w:szCs w:val="24"/>
        </w:rPr>
        <w:t xml:space="preserve"> polska organizacja zdecydowała się na pomoc Indiom, które w ostatnich </w:t>
      </w:r>
      <w:r w:rsidRPr="4844FE21" w:rsidR="2BF993AD">
        <w:rPr>
          <w:b w:val="1"/>
          <w:bCs w:val="1"/>
          <w:color w:val="2C1B43"/>
          <w:sz w:val="24"/>
          <w:szCs w:val="24"/>
        </w:rPr>
        <w:t>tygodniach</w:t>
      </w:r>
      <w:r w:rsidRPr="4844FE21" w:rsidR="3444392C">
        <w:rPr>
          <w:b w:val="1"/>
          <w:bCs w:val="1"/>
          <w:color w:val="2C1B43"/>
          <w:sz w:val="24"/>
          <w:szCs w:val="24"/>
        </w:rPr>
        <w:t xml:space="preserve"> znalazły się w krytycznej sytuacji, </w:t>
      </w:r>
      <w:r w:rsidRPr="4844FE21" w:rsidR="72E91E5D">
        <w:rPr>
          <w:b w:val="1"/>
          <w:bCs w:val="1"/>
          <w:color w:val="2C1B43"/>
          <w:sz w:val="24"/>
          <w:szCs w:val="24"/>
        </w:rPr>
        <w:t xml:space="preserve">znacznie przekraczającej możliwości </w:t>
      </w:r>
      <w:r w:rsidRPr="4844FE21" w:rsidR="772214AF">
        <w:rPr>
          <w:b w:val="1"/>
          <w:bCs w:val="1"/>
          <w:color w:val="2C1B43"/>
          <w:sz w:val="24"/>
          <w:szCs w:val="24"/>
        </w:rPr>
        <w:t>krajowej</w:t>
      </w:r>
      <w:r w:rsidRPr="4844FE21" w:rsidR="72E91E5D">
        <w:rPr>
          <w:b w:val="1"/>
          <w:bCs w:val="1"/>
          <w:color w:val="2C1B43"/>
          <w:sz w:val="24"/>
          <w:szCs w:val="24"/>
        </w:rPr>
        <w:t xml:space="preserve"> służby zdrowia. </w:t>
      </w:r>
      <w:r w:rsidRPr="4844FE21" w:rsidR="014A5191">
        <w:rPr>
          <w:b w:val="1"/>
          <w:bCs w:val="1"/>
          <w:color w:val="2C1B43"/>
          <w:sz w:val="24"/>
          <w:szCs w:val="24"/>
        </w:rPr>
        <w:t xml:space="preserve">Jeszcze w tym tygodniu do Indii trafią kolejne urządzenia </w:t>
      </w:r>
      <w:r w:rsidRPr="4844FE21" w:rsidR="61BE29E4">
        <w:rPr>
          <w:b w:val="1"/>
          <w:bCs w:val="1"/>
          <w:color w:val="2C1B43"/>
          <w:sz w:val="24"/>
          <w:szCs w:val="24"/>
        </w:rPr>
        <w:t>wspomagające oddychanie.</w:t>
      </w:r>
    </w:p>
    <w:p w:rsidR="355BD8CF" w:rsidP="10C5D1AA" w:rsidRDefault="355BD8CF" w14:paraId="6CE47CAB" w14:textId="5EF96E50">
      <w:pPr>
        <w:pStyle w:val="Dataimiejsce"/>
        <w:spacing w:before="120" w:beforeAutospacing="off" w:after="160" w:afterAutospacing="off" w:line="320" w:lineRule="exact"/>
        <w:ind w:left="0" w:right="0"/>
        <w:jc w:val="both"/>
        <w:rPr>
          <w:b w:val="0"/>
          <w:bCs w:val="0"/>
          <w:color w:val="07002E"/>
          <w:sz w:val="24"/>
          <w:szCs w:val="24"/>
        </w:rPr>
      </w:pPr>
      <w:r w:rsidRPr="4844FE21" w:rsidR="355BD8CF">
        <w:rPr>
          <w:b w:val="0"/>
          <w:bCs w:val="0"/>
          <w:color w:val="07002E"/>
          <w:sz w:val="24"/>
          <w:szCs w:val="24"/>
        </w:rPr>
        <w:t xml:space="preserve">Od 4 maja prowadzona jest </w:t>
      </w:r>
      <w:r w:rsidRPr="4844FE21" w:rsidR="538C28A8">
        <w:rPr>
          <w:b w:val="0"/>
          <w:bCs w:val="0"/>
          <w:color w:val="07002E"/>
          <w:sz w:val="24"/>
          <w:szCs w:val="24"/>
        </w:rPr>
        <w:t xml:space="preserve">oficjalna </w:t>
      </w:r>
      <w:r w:rsidRPr="4844FE21" w:rsidR="355BD8CF">
        <w:rPr>
          <w:b w:val="0"/>
          <w:bCs w:val="0"/>
          <w:color w:val="07002E"/>
          <w:sz w:val="24"/>
          <w:szCs w:val="24"/>
        </w:rPr>
        <w:t xml:space="preserve">zbiórka środków na zakup 10 koncentratorów tlenu, które zostaną wysłane do stanów Uttar </w:t>
      </w:r>
      <w:proofErr w:type="spellStart"/>
      <w:r w:rsidRPr="4844FE21" w:rsidR="355BD8CF">
        <w:rPr>
          <w:b w:val="0"/>
          <w:bCs w:val="0"/>
          <w:color w:val="07002E"/>
          <w:sz w:val="24"/>
          <w:szCs w:val="24"/>
        </w:rPr>
        <w:t>Pradesh</w:t>
      </w:r>
      <w:proofErr w:type="spellEnd"/>
      <w:r w:rsidRPr="4844FE21" w:rsidR="355BD8CF">
        <w:rPr>
          <w:b w:val="0"/>
          <w:bCs w:val="0"/>
          <w:color w:val="07002E"/>
          <w:sz w:val="24"/>
          <w:szCs w:val="24"/>
        </w:rPr>
        <w:t xml:space="preserve"> i Bihar w północnych Indiach. </w:t>
      </w:r>
      <w:r w:rsidRPr="4844FE21" w:rsidR="47B178F3">
        <w:rPr>
          <w:b w:val="0"/>
          <w:bCs w:val="0"/>
          <w:color w:val="07002E"/>
          <w:sz w:val="24"/>
          <w:szCs w:val="24"/>
        </w:rPr>
        <w:t xml:space="preserve">We współpracy z lokalną fundacją </w:t>
      </w:r>
      <w:r w:rsidRPr="4844FE21" w:rsidR="47B178F3">
        <w:rPr>
          <w:b w:val="1"/>
          <w:bCs w:val="1"/>
          <w:color w:val="07002E"/>
          <w:sz w:val="24"/>
          <w:szCs w:val="24"/>
        </w:rPr>
        <w:t xml:space="preserve">Human </w:t>
      </w:r>
      <w:proofErr w:type="spellStart"/>
      <w:r w:rsidRPr="4844FE21" w:rsidR="47B178F3">
        <w:rPr>
          <w:b w:val="1"/>
          <w:bCs w:val="1"/>
          <w:color w:val="07002E"/>
          <w:sz w:val="24"/>
          <w:szCs w:val="24"/>
        </w:rPr>
        <w:t>Circle</w:t>
      </w:r>
      <w:proofErr w:type="spellEnd"/>
      <w:r w:rsidRPr="4844FE21" w:rsidR="43C79B91">
        <w:rPr>
          <w:b w:val="1"/>
          <w:bCs w:val="1"/>
          <w:color w:val="07002E"/>
          <w:sz w:val="24"/>
          <w:szCs w:val="24"/>
        </w:rPr>
        <w:t xml:space="preserve"> Foundation</w:t>
      </w:r>
      <w:r w:rsidRPr="4844FE21" w:rsidR="47B178F3">
        <w:rPr>
          <w:b w:val="0"/>
          <w:bCs w:val="0"/>
          <w:color w:val="07002E"/>
          <w:sz w:val="24"/>
          <w:szCs w:val="24"/>
        </w:rPr>
        <w:t xml:space="preserve">, sprzęt medyczny zostanie dostarczony do </w:t>
      </w:r>
      <w:proofErr w:type="spellStart"/>
      <w:r w:rsidRPr="4844FE21" w:rsidR="599C0D8F">
        <w:rPr>
          <w:b w:val="0"/>
          <w:bCs w:val="0"/>
          <w:color w:val="07002E"/>
          <w:sz w:val="24"/>
          <w:szCs w:val="24"/>
        </w:rPr>
        <w:t>Varsha</w:t>
      </w:r>
      <w:proofErr w:type="spellEnd"/>
      <w:r w:rsidRPr="4844FE21" w:rsidR="599C0D8F">
        <w:rPr>
          <w:b w:val="0"/>
          <w:bCs w:val="0"/>
          <w:color w:val="07002E"/>
          <w:sz w:val="24"/>
          <w:szCs w:val="24"/>
        </w:rPr>
        <w:t xml:space="preserve"> </w:t>
      </w:r>
      <w:proofErr w:type="spellStart"/>
      <w:r w:rsidRPr="4844FE21" w:rsidR="599C0D8F">
        <w:rPr>
          <w:b w:val="0"/>
          <w:bCs w:val="0"/>
          <w:color w:val="07002E"/>
          <w:sz w:val="24"/>
          <w:szCs w:val="24"/>
        </w:rPr>
        <w:t>Hospital</w:t>
      </w:r>
      <w:proofErr w:type="spellEnd"/>
      <w:r w:rsidRPr="4844FE21" w:rsidR="599C0D8F">
        <w:rPr>
          <w:b w:val="0"/>
          <w:bCs w:val="0"/>
          <w:color w:val="07002E"/>
          <w:sz w:val="24"/>
          <w:szCs w:val="24"/>
        </w:rPr>
        <w:t xml:space="preserve"> w Agrze i </w:t>
      </w:r>
      <w:proofErr w:type="spellStart"/>
      <w:r w:rsidRPr="4844FE21" w:rsidR="599C0D8F">
        <w:rPr>
          <w:b w:val="0"/>
          <w:bCs w:val="0"/>
          <w:color w:val="07002E"/>
          <w:sz w:val="24"/>
          <w:szCs w:val="24"/>
        </w:rPr>
        <w:t>Sadar</w:t>
      </w:r>
      <w:proofErr w:type="spellEnd"/>
      <w:r w:rsidRPr="4844FE21" w:rsidR="599C0D8F">
        <w:rPr>
          <w:b w:val="0"/>
          <w:bCs w:val="0"/>
          <w:color w:val="07002E"/>
          <w:sz w:val="24"/>
          <w:szCs w:val="24"/>
        </w:rPr>
        <w:t xml:space="preserve"> </w:t>
      </w:r>
      <w:proofErr w:type="spellStart"/>
      <w:r w:rsidRPr="4844FE21" w:rsidR="599C0D8F">
        <w:rPr>
          <w:b w:val="0"/>
          <w:bCs w:val="0"/>
          <w:color w:val="07002E"/>
          <w:sz w:val="24"/>
          <w:szCs w:val="24"/>
        </w:rPr>
        <w:t>Hospital</w:t>
      </w:r>
      <w:proofErr w:type="spellEnd"/>
      <w:r w:rsidRPr="4844FE21" w:rsidR="599C0D8F">
        <w:rPr>
          <w:b w:val="0"/>
          <w:bCs w:val="0"/>
          <w:color w:val="07002E"/>
          <w:sz w:val="24"/>
          <w:szCs w:val="24"/>
        </w:rPr>
        <w:t xml:space="preserve"> w Arze</w:t>
      </w:r>
      <w:r w:rsidRPr="4844FE21" w:rsidR="581A6FE7">
        <w:rPr>
          <w:b w:val="0"/>
          <w:bCs w:val="0"/>
          <w:color w:val="07002E"/>
          <w:sz w:val="24"/>
          <w:szCs w:val="24"/>
        </w:rPr>
        <w:t xml:space="preserve">, które zgłosiły braki tlenu dla chorych na Covid-19. </w:t>
      </w:r>
      <w:r w:rsidRPr="4844FE21" w:rsidR="6EDB83EF">
        <w:rPr>
          <w:b w:val="0"/>
          <w:bCs w:val="0"/>
          <w:color w:val="07002E"/>
          <w:sz w:val="24"/>
          <w:szCs w:val="24"/>
        </w:rPr>
        <w:t xml:space="preserve">W Indiach diagnozowana jest obecnie połowa wszystkich nowych zakażeń na całym świecie. </w:t>
      </w:r>
      <w:r w:rsidRPr="4844FE21" w:rsidR="1FBE1492">
        <w:rPr>
          <w:b w:val="0"/>
          <w:bCs w:val="0"/>
          <w:color w:val="07002E"/>
          <w:sz w:val="24"/>
          <w:szCs w:val="24"/>
        </w:rPr>
        <w:t xml:space="preserve">Dziennie diagnozowanych jest ponad 400 tysięcy nowych </w:t>
      </w:r>
      <w:proofErr w:type="spellStart"/>
      <w:r w:rsidRPr="4844FE21" w:rsidR="1FBE1492">
        <w:rPr>
          <w:b w:val="0"/>
          <w:bCs w:val="0"/>
          <w:color w:val="07002E"/>
          <w:sz w:val="24"/>
          <w:szCs w:val="24"/>
        </w:rPr>
        <w:t>zachorowań</w:t>
      </w:r>
      <w:proofErr w:type="spellEnd"/>
      <w:r w:rsidRPr="4844FE21" w:rsidR="1FBE1492">
        <w:rPr>
          <w:b w:val="0"/>
          <w:bCs w:val="0"/>
          <w:color w:val="07002E"/>
          <w:sz w:val="24"/>
          <w:szCs w:val="24"/>
        </w:rPr>
        <w:t xml:space="preserve">, jednak faktyczna skala może być znacznie większa. </w:t>
      </w:r>
      <w:r w:rsidRPr="4844FE21" w:rsidR="4E3A4C5B">
        <w:rPr>
          <w:b w:val="0"/>
          <w:bCs w:val="0"/>
          <w:color w:val="07002E"/>
          <w:sz w:val="24"/>
          <w:szCs w:val="24"/>
        </w:rPr>
        <w:t>W ostatnim tygodniu codziennie umierały ponad 4 tysiące chorych</w:t>
      </w:r>
      <w:r w:rsidRPr="4844FE21" w:rsidR="0637823B">
        <w:rPr>
          <w:b w:val="0"/>
          <w:bCs w:val="0"/>
          <w:color w:val="07002E"/>
          <w:sz w:val="24"/>
          <w:szCs w:val="24"/>
        </w:rPr>
        <w:t xml:space="preserve">, co stanowi najwyższą liczbę wśród wszystkich krajów od </w:t>
      </w:r>
      <w:r w:rsidRPr="4844FE21" w:rsidR="0637823B">
        <w:rPr>
          <w:b w:val="0"/>
          <w:bCs w:val="0"/>
          <w:color w:val="07002E"/>
          <w:sz w:val="24"/>
          <w:szCs w:val="24"/>
        </w:rPr>
        <w:t>początku</w:t>
      </w:r>
      <w:r w:rsidRPr="4844FE21" w:rsidR="0637823B">
        <w:rPr>
          <w:b w:val="0"/>
          <w:bCs w:val="0"/>
          <w:color w:val="07002E"/>
          <w:sz w:val="24"/>
          <w:szCs w:val="24"/>
        </w:rPr>
        <w:t xml:space="preserve"> pandemii</w:t>
      </w:r>
      <w:r w:rsidRPr="4844FE21" w:rsidR="4E3A4C5B">
        <w:rPr>
          <w:b w:val="0"/>
          <w:bCs w:val="0"/>
          <w:color w:val="07002E"/>
          <w:sz w:val="24"/>
          <w:szCs w:val="24"/>
        </w:rPr>
        <w:t xml:space="preserve">. </w:t>
      </w:r>
    </w:p>
    <w:p w:rsidR="3FF6CB72" w:rsidP="10C5D1AA" w:rsidRDefault="3FF6CB72" w14:paraId="289EEE9C" w14:textId="1E6E5ED1">
      <w:pPr>
        <w:pStyle w:val="Dataimiejsce"/>
        <w:spacing w:before="120" w:beforeAutospacing="off" w:after="160" w:afterAutospacing="off" w:line="320" w:lineRule="exact"/>
        <w:ind w:left="0" w:right="0"/>
        <w:jc w:val="both"/>
        <w:rPr>
          <w:b w:val="0"/>
          <w:bCs w:val="0"/>
          <w:color w:val="07002E"/>
          <w:sz w:val="24"/>
          <w:szCs w:val="24"/>
        </w:rPr>
      </w:pPr>
      <w:r w:rsidRPr="4844FE21" w:rsidR="3FF6CB72">
        <w:rPr>
          <w:b w:val="0"/>
          <w:bCs w:val="0"/>
          <w:color w:val="07002E"/>
          <w:sz w:val="24"/>
          <w:szCs w:val="24"/>
        </w:rPr>
        <w:t>W pomoc Indiom zaangażowały się już m.in. Francja, Wielka Brytania i Polska, kt</w:t>
      </w:r>
      <w:r w:rsidRPr="4844FE21" w:rsidR="1DD9417B">
        <w:rPr>
          <w:b w:val="0"/>
          <w:bCs w:val="0"/>
          <w:color w:val="07002E"/>
          <w:sz w:val="24"/>
          <w:szCs w:val="24"/>
        </w:rPr>
        <w:t xml:space="preserve">óre przekazały respiratory i koncentratory tlenu. Z kolei Stany Zjednoczone zapowiedziały udostępnienie składników do produkcji szczepionek i leków. </w:t>
      </w:r>
      <w:r w:rsidRPr="4844FE21" w:rsidR="2FF501C5">
        <w:rPr>
          <w:b w:val="0"/>
          <w:bCs w:val="0"/>
          <w:color w:val="07002E"/>
          <w:sz w:val="24"/>
          <w:szCs w:val="24"/>
        </w:rPr>
        <w:t>Międzynarodowa pomoc skupia się przede wszystkim na spowolnieniu rozprzestrzeniania się zakażeń i zagwarantowaniu dostępu do tlenu wszystkim potrzebującym</w:t>
      </w:r>
      <w:r w:rsidRPr="4844FE21" w:rsidR="06AEDA7F">
        <w:rPr>
          <w:b w:val="0"/>
          <w:bCs w:val="0"/>
          <w:color w:val="07002E"/>
          <w:sz w:val="24"/>
          <w:szCs w:val="24"/>
        </w:rPr>
        <w:t xml:space="preserve">, przyjmowanym między innymi w powstających </w:t>
      </w:r>
      <w:r w:rsidRPr="4844FE21" w:rsidR="4ABECBAE">
        <w:rPr>
          <w:b w:val="0"/>
          <w:bCs w:val="0"/>
          <w:color w:val="07002E"/>
          <w:sz w:val="24"/>
          <w:szCs w:val="24"/>
        </w:rPr>
        <w:t>ekspresowo</w:t>
      </w:r>
      <w:r w:rsidRPr="4844FE21" w:rsidR="06AEDA7F">
        <w:rPr>
          <w:b w:val="0"/>
          <w:bCs w:val="0"/>
          <w:color w:val="07002E"/>
          <w:sz w:val="24"/>
          <w:szCs w:val="24"/>
        </w:rPr>
        <w:t xml:space="preserve"> szpitalach polowych</w:t>
      </w:r>
      <w:r w:rsidRPr="4844FE21" w:rsidR="4561F8CA">
        <w:rPr>
          <w:b w:val="0"/>
          <w:bCs w:val="0"/>
          <w:color w:val="07002E"/>
          <w:sz w:val="24"/>
          <w:szCs w:val="24"/>
        </w:rPr>
        <w:t xml:space="preserve">. </w:t>
      </w:r>
      <w:r w:rsidRPr="4844FE21" w:rsidR="2FF501C5">
        <w:rPr>
          <w:b w:val="0"/>
          <w:bCs w:val="0"/>
          <w:color w:val="07002E"/>
          <w:sz w:val="24"/>
          <w:szCs w:val="24"/>
        </w:rPr>
        <w:t xml:space="preserve">W pełni zaszczepionych jest zaledwie </w:t>
      </w:r>
      <w:r w:rsidRPr="4844FE21" w:rsidR="519CBA56">
        <w:rPr>
          <w:b w:val="0"/>
          <w:bCs w:val="0"/>
          <w:color w:val="07002E"/>
          <w:sz w:val="24"/>
          <w:szCs w:val="24"/>
        </w:rPr>
        <w:t>2,5</w:t>
      </w:r>
      <w:r w:rsidRPr="4844FE21" w:rsidR="2FF501C5">
        <w:rPr>
          <w:b w:val="0"/>
          <w:bCs w:val="0"/>
          <w:color w:val="07002E"/>
          <w:sz w:val="24"/>
          <w:szCs w:val="24"/>
        </w:rPr>
        <w:t>% mieszkańców</w:t>
      </w:r>
      <w:r w:rsidRPr="4844FE21" w:rsidR="0C31F1A6">
        <w:rPr>
          <w:b w:val="0"/>
          <w:bCs w:val="0"/>
          <w:color w:val="07002E"/>
          <w:sz w:val="24"/>
          <w:szCs w:val="24"/>
        </w:rPr>
        <w:t xml:space="preserve"> Indii</w:t>
      </w:r>
      <w:r w:rsidRPr="4844FE21" w:rsidR="2FF501C5">
        <w:rPr>
          <w:b w:val="0"/>
          <w:bCs w:val="0"/>
          <w:color w:val="07002E"/>
          <w:sz w:val="24"/>
          <w:szCs w:val="24"/>
        </w:rPr>
        <w:t>, a ogromna skala zakażeń uniemożliwia skuteczne śledzenie nowych wariantów wirusa w kraju</w:t>
      </w:r>
      <w:r w:rsidRPr="4844FE21" w:rsidR="72CE79DF">
        <w:rPr>
          <w:b w:val="0"/>
          <w:bCs w:val="0"/>
          <w:color w:val="07002E"/>
          <w:sz w:val="24"/>
          <w:szCs w:val="24"/>
        </w:rPr>
        <w:t>, zwiększając już i tak ogromne ryzyko.</w:t>
      </w:r>
      <w:r w:rsidRPr="4844FE21" w:rsidR="2FF501C5">
        <w:rPr>
          <w:b w:val="0"/>
          <w:bCs w:val="0"/>
          <w:color w:val="07002E"/>
          <w:sz w:val="24"/>
          <w:szCs w:val="24"/>
        </w:rPr>
        <w:t xml:space="preserve"> </w:t>
      </w:r>
    </w:p>
    <w:p w:rsidR="10C5D1AA" w:rsidP="4844FE21" w:rsidRDefault="10C5D1AA" w14:paraId="1DB0C30B" w14:textId="2E2AEB50">
      <w:pPr>
        <w:pStyle w:val="Dataimiejsce"/>
        <w:bidi w:val="0"/>
        <w:spacing w:before="120" w:beforeAutospacing="off" w:after="160" w:afterAutospacing="off" w:line="320" w:lineRule="exact"/>
        <w:ind w:left="0" w:right="0"/>
        <w:jc w:val="both"/>
        <w:rPr>
          <w:b w:val="0"/>
          <w:bCs w:val="0"/>
          <w:color w:val="07002E"/>
          <w:sz w:val="24"/>
          <w:szCs w:val="24"/>
        </w:rPr>
      </w:pPr>
      <w:r w:rsidRPr="4844FE21" w:rsidR="4A67AE90">
        <w:rPr>
          <w:b w:val="1"/>
          <w:bCs w:val="1"/>
          <w:color w:val="07002E"/>
          <w:sz w:val="24"/>
          <w:szCs w:val="24"/>
        </w:rPr>
        <w:t>Polska Misja Medyczna</w:t>
      </w:r>
      <w:r w:rsidRPr="4844FE21" w:rsidR="4A67AE90">
        <w:rPr>
          <w:b w:val="0"/>
          <w:bCs w:val="0"/>
          <w:color w:val="07002E"/>
          <w:sz w:val="24"/>
          <w:szCs w:val="24"/>
        </w:rPr>
        <w:t xml:space="preserve"> </w:t>
      </w:r>
      <w:r w:rsidRPr="4844FE21" w:rsidR="42A33393">
        <w:rPr>
          <w:b w:val="0"/>
          <w:bCs w:val="0"/>
          <w:color w:val="07002E"/>
          <w:sz w:val="24"/>
          <w:szCs w:val="24"/>
        </w:rPr>
        <w:t xml:space="preserve">aktualnie </w:t>
      </w:r>
      <w:r w:rsidRPr="4844FE21" w:rsidR="4A67AE90">
        <w:rPr>
          <w:b w:val="0"/>
          <w:bCs w:val="0"/>
          <w:color w:val="07002E"/>
          <w:sz w:val="24"/>
          <w:szCs w:val="24"/>
        </w:rPr>
        <w:t xml:space="preserve">zbiera oferty od dostawców 10-litrowych koncentratorów tlenu, z których zostanie wybrana firma zapewniająca najlepszą jakość urządzeń. </w:t>
      </w:r>
      <w:r w:rsidRPr="4844FE21" w:rsidR="11AC5DFF">
        <w:rPr>
          <w:b w:val="0"/>
          <w:bCs w:val="0"/>
          <w:color w:val="07002E"/>
          <w:sz w:val="24"/>
          <w:szCs w:val="24"/>
        </w:rPr>
        <w:t>Producenci i dystrybutorzy</w:t>
      </w:r>
      <w:r w:rsidRPr="4844FE21" w:rsidR="4A67AE90">
        <w:rPr>
          <w:b w:val="0"/>
          <w:bCs w:val="0"/>
          <w:color w:val="07002E"/>
          <w:sz w:val="24"/>
          <w:szCs w:val="24"/>
        </w:rPr>
        <w:t xml:space="preserve"> mogą </w:t>
      </w:r>
      <w:r w:rsidRPr="4844FE21" w:rsidR="1D712683">
        <w:rPr>
          <w:b w:val="0"/>
          <w:bCs w:val="0"/>
          <w:color w:val="07002E"/>
          <w:sz w:val="24"/>
          <w:szCs w:val="24"/>
        </w:rPr>
        <w:t xml:space="preserve">zgłaszać swoje produkty na adres mailowy </w:t>
      </w:r>
      <w:hyperlink r:id="Rd642cb8b44cf41b5">
        <w:r w:rsidRPr="4844FE21" w:rsidR="1D712683">
          <w:rPr>
            <w:rStyle w:val="Hipercze"/>
            <w:b w:val="0"/>
            <w:bCs w:val="0"/>
            <w:sz w:val="24"/>
            <w:szCs w:val="24"/>
          </w:rPr>
          <w:t>sekretariat@pmm.org.pl</w:t>
        </w:r>
      </w:hyperlink>
      <w:r w:rsidRPr="4844FE21" w:rsidR="1D712683">
        <w:rPr>
          <w:b w:val="0"/>
          <w:bCs w:val="0"/>
          <w:color w:val="07002E"/>
          <w:sz w:val="24"/>
          <w:szCs w:val="24"/>
        </w:rPr>
        <w:t xml:space="preserve">. </w:t>
      </w:r>
      <w:r w:rsidRPr="4844FE21" w:rsidR="2FE1E6B8">
        <w:rPr>
          <w:b w:val="0"/>
          <w:bCs w:val="0"/>
          <w:color w:val="07002E"/>
          <w:sz w:val="24"/>
          <w:szCs w:val="24"/>
        </w:rPr>
        <w:t>Zachęcamy do włączenia się w pomoc Indiom.</w:t>
      </w:r>
      <w:r w:rsidRPr="4844FE21" w:rsidR="4A67AE90">
        <w:rPr>
          <w:b w:val="0"/>
          <w:bCs w:val="0"/>
          <w:color w:val="07002E"/>
          <w:sz w:val="24"/>
          <w:szCs w:val="24"/>
        </w:rPr>
        <w:t xml:space="preserve"> </w:t>
      </w:r>
    </w:p>
    <w:p w:rsidR="003A5A5E" w:rsidP="3C13685E" w:rsidRDefault="003A5A5E" w14:paraId="37A5826F" w14:textId="46917985">
      <w:pPr>
        <w:pStyle w:val="NormalnyWeb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7002E"/>
          <w:sz w:val="24"/>
          <w:szCs w:val="24"/>
        </w:rPr>
      </w:pPr>
      <w:r w:rsidRPr="3C13685E" w:rsidR="003A5A5E">
        <w:rPr>
          <w:rFonts w:ascii="Calibri" w:hAnsi="Calibri" w:cs="Calibri" w:asciiTheme="minorAscii" w:hAnsiTheme="minorAscii" w:cstheme="minorAscii"/>
          <w:b w:val="1"/>
          <w:bCs w:val="1"/>
          <w:color w:val="07002E"/>
          <w:sz w:val="24"/>
          <w:szCs w:val="24"/>
        </w:rPr>
        <w:t>Wesprzyj akcję Polskiej Misji Medycznej</w:t>
      </w:r>
      <w:r w:rsidRPr="3C13685E" w:rsidR="34866B67">
        <w:rPr>
          <w:rFonts w:ascii="Calibri" w:hAnsi="Calibri" w:cs="Calibri" w:asciiTheme="minorAscii" w:hAnsiTheme="minorAscii" w:cstheme="minorAscii"/>
          <w:b w:val="1"/>
          <w:bCs w:val="1"/>
          <w:color w:val="07002E"/>
          <w:sz w:val="24"/>
          <w:szCs w:val="24"/>
        </w:rPr>
        <w:t xml:space="preserve"> SOS Indie</w:t>
      </w:r>
      <w:r w:rsidRPr="3C13685E" w:rsidR="003A5A5E">
        <w:rPr>
          <w:rFonts w:ascii="Calibri" w:hAnsi="Calibri" w:cs="Calibri" w:asciiTheme="minorAscii" w:hAnsiTheme="minorAscii" w:cstheme="minorAscii"/>
          <w:b w:val="1"/>
          <w:bCs w:val="1"/>
          <w:color w:val="07002E"/>
          <w:sz w:val="24"/>
          <w:szCs w:val="24"/>
        </w:rPr>
        <w:t>:</w:t>
      </w:r>
    </w:p>
    <w:p w:rsidRPr="00D04CD9" w:rsidR="00C8435A" w:rsidP="3C13685E" w:rsidRDefault="00C8435A" w14:paraId="3D30AF3B" w14:textId="77777777">
      <w:pPr>
        <w:pStyle w:val="NormalnyWeb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7002E"/>
          <w:sz w:val="24"/>
          <w:szCs w:val="24"/>
        </w:rPr>
      </w:pPr>
    </w:p>
    <w:p w:rsidRPr="00D04CD9" w:rsidR="003A5A5E" w:rsidP="3C13685E" w:rsidRDefault="003A5A5E" w14:paraId="2A0B2147" w14:textId="42B3788C">
      <w:pPr>
        <w:pStyle w:val="Dataimiejsce"/>
        <w:spacing w:before="0" w:after="0" w:line="276" w:lineRule="auto"/>
        <w:jc w:val="left"/>
        <w:rPr>
          <w:rStyle w:val="Hipercze"/>
          <w:b w:val="0"/>
          <w:bCs w:val="0"/>
          <w:color w:val="07002E"/>
          <w:sz w:val="24"/>
          <w:szCs w:val="24"/>
        </w:rPr>
      </w:pPr>
      <w:r w:rsidRPr="3C13685E" w:rsidR="003A5A5E">
        <w:rPr>
          <w:rFonts w:cs="Calibri" w:cstheme="minorAscii"/>
          <w:b w:val="0"/>
          <w:bCs w:val="0"/>
          <w:color w:val="07002E"/>
          <w:sz w:val="24"/>
          <w:szCs w:val="24"/>
        </w:rPr>
        <w:t xml:space="preserve">- wpłać datek przez stronę </w:t>
      </w:r>
      <w:hyperlink w:anchor="pomoc-emergency" r:id="Rde6d876d4a6b4495">
        <w:r w:rsidRPr="3C13685E" w:rsidR="4D27D233">
          <w:rPr>
            <w:rStyle w:val="Hipercze"/>
            <w:rFonts w:cs="Calibri" w:cstheme="minorAscii"/>
            <w:b w:val="0"/>
            <w:bCs w:val="0"/>
            <w:color w:val="07002E"/>
            <w:sz w:val="24"/>
            <w:szCs w:val="24"/>
          </w:rPr>
          <w:t>https://pmm.org.pl/chce-pomoc#pomoc-emergency</w:t>
        </w:r>
      </w:hyperlink>
      <w:r w:rsidRPr="3C13685E" w:rsidR="4D27D233">
        <w:rPr>
          <w:rFonts w:cs="Calibri" w:cstheme="minorAscii"/>
          <w:b w:val="0"/>
          <w:bCs w:val="0"/>
          <w:color w:val="07002E"/>
          <w:sz w:val="24"/>
          <w:szCs w:val="24"/>
        </w:rPr>
        <w:t xml:space="preserve"> </w:t>
      </w:r>
    </w:p>
    <w:p w:rsidR="001A6526" w:rsidP="3C13685E" w:rsidRDefault="001A6526" w14:paraId="350B7A9E" w14:textId="2B199838">
      <w:pPr>
        <w:pStyle w:val="Normalny"/>
        <w:bidi w:val="0"/>
        <w:spacing w:before="0" w:beforeAutospacing="off" w:after="0" w:afterAutospacing="off" w:line="276" w:lineRule="auto"/>
        <w:ind w:left="0" w:right="0"/>
        <w:jc w:val="left"/>
        <w:rPr>
          <w:rFonts w:eastAsia="Times New Roman" w:cs="Calibri" w:cstheme="minorAscii"/>
          <w:color w:val="07002E"/>
          <w:sz w:val="24"/>
          <w:szCs w:val="24"/>
          <w:lang w:eastAsia="pl-PL"/>
        </w:rPr>
      </w:pPr>
      <w:r w:rsidRPr="3C13685E" w:rsidR="001A6526">
        <w:rPr>
          <w:rFonts w:eastAsia="Times New Roman" w:cs="Calibri" w:cstheme="minorAscii"/>
          <w:color w:val="07002E"/>
          <w:sz w:val="24"/>
          <w:szCs w:val="24"/>
          <w:lang w:eastAsia="pl-PL"/>
        </w:rPr>
        <w:t xml:space="preserve">- </w:t>
      </w:r>
      <w:r w:rsidRPr="3C13685E" w:rsidR="3AEC79CD">
        <w:rPr>
          <w:rFonts w:eastAsia="Times New Roman" w:cs="Calibri" w:cstheme="minorAscii"/>
          <w:color w:val="07002E"/>
          <w:sz w:val="24"/>
          <w:szCs w:val="24"/>
          <w:lang w:eastAsia="pl-PL"/>
        </w:rPr>
        <w:t xml:space="preserve">wesprzyj zbiórkę na Facebooku </w:t>
      </w:r>
      <w:hyperlink r:id="R30f17aa3aa804280">
        <w:r w:rsidRPr="3C13685E" w:rsidR="0A983207">
          <w:rPr>
            <w:rStyle w:val="Hipercze"/>
            <w:rFonts w:eastAsia="Times New Roman" w:cs="Calibri" w:cstheme="minorAscii"/>
            <w:color w:val="07002E"/>
            <w:sz w:val="24"/>
            <w:szCs w:val="24"/>
            <w:lang w:eastAsia="pl-PL"/>
          </w:rPr>
          <w:t>https://www.facebook.com/PolskaMisjaMedyczna</w:t>
        </w:r>
      </w:hyperlink>
      <w:r w:rsidRPr="3C13685E" w:rsidR="0A983207">
        <w:rPr>
          <w:rFonts w:eastAsia="Times New Roman" w:cs="Calibri" w:cstheme="minorAscii"/>
          <w:color w:val="07002E"/>
          <w:sz w:val="24"/>
          <w:szCs w:val="24"/>
          <w:lang w:eastAsia="pl-PL"/>
        </w:rPr>
        <w:t xml:space="preserve"> </w:t>
      </w:r>
    </w:p>
    <w:p w:rsidRPr="00A45EC5" w:rsidR="008047D5" w:rsidP="3C13685E" w:rsidRDefault="008047D5" w14:paraId="25B6D849" w14:textId="0D912562">
      <w:pPr>
        <w:pStyle w:val="NormalnyWeb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7002E"/>
          <w:sz w:val="24"/>
          <w:szCs w:val="24"/>
          <w:lang w:val="pl-PL"/>
        </w:rPr>
      </w:pPr>
      <w:r w:rsidRPr="3C13685E" w:rsidR="003A5A5E">
        <w:rPr>
          <w:rFonts w:ascii="Calibri" w:hAnsi="Calibri" w:cs="" w:asciiTheme="minorAscii" w:hAnsiTheme="minorAscii" w:cstheme="minorBidi"/>
          <w:color w:val="07002E"/>
          <w:sz w:val="24"/>
          <w:szCs w:val="24"/>
        </w:rPr>
        <w:t>- przekaż darowiznę na numer konta PMM</w:t>
      </w:r>
      <w:r w:rsidRPr="3C13685E" w:rsidR="132BF57C">
        <w:rPr>
          <w:rFonts w:ascii="Calibri" w:hAnsi="Calibri" w:cs="" w:asciiTheme="minorAscii" w:hAnsiTheme="minorAscii" w:cstheme="minorBidi"/>
          <w:color w:val="07002E"/>
          <w:sz w:val="24"/>
          <w:szCs w:val="24"/>
        </w:rPr>
        <w:t xml:space="preserve">: </w:t>
      </w:r>
      <w:r w:rsidRPr="3C13685E" w:rsidR="513F7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7002E"/>
          <w:sz w:val="24"/>
          <w:szCs w:val="24"/>
          <w:lang w:val="pl-PL"/>
        </w:rPr>
        <w:t>62 1240 2294 1111 0000 3718 5444</w:t>
      </w:r>
      <w:r w:rsidRPr="3C13685E" w:rsidR="5AD761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7002E"/>
          <w:sz w:val="24"/>
          <w:szCs w:val="24"/>
          <w:lang w:val="pl-PL"/>
        </w:rPr>
        <w:t xml:space="preserve"> z dopiskiem INDIE.</w:t>
      </w:r>
    </w:p>
    <w:p w:rsidR="3C13685E" w:rsidP="3C13685E" w:rsidRDefault="3C13685E" w14:paraId="5DB4E128" w14:textId="43B4025E">
      <w:pPr>
        <w:pStyle w:val="NormalnyWeb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</w:p>
    <w:p w:rsidRPr="00D04CD9" w:rsidR="00AD1A8D" w:rsidP="0084110A" w:rsidRDefault="00AD1A8D" w14:paraId="14464072" w14:textId="77777777">
      <w:pPr>
        <w:pStyle w:val="NormalnyWeb"/>
        <w:spacing w:before="0" w:beforeAutospacing="0" w:after="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</w:p>
    <w:p w:rsidRPr="00D04CD9" w:rsidR="00F22CC9" w:rsidP="0084110A" w:rsidRDefault="00AD1A8D" w14:paraId="7B4FF33B" w14:textId="416A5503">
      <w:pPr>
        <w:pStyle w:val="NormalnyWeb"/>
        <w:spacing w:before="0" w:beforeAutospacing="0" w:after="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Dorota Zadroga </w:t>
      </w:r>
      <w:hyperlink w:history="1" r:id="rId11">
        <w:r w:rsidRPr="00D04CD9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698 989 141</w:t>
      </w:r>
    </w:p>
    <w:sectPr w:rsidRPr="00D04CD9" w:rsidR="00F22CC9" w:rsidSect="00932308">
      <w:headerReference w:type="default" r:id="rId12"/>
      <w:footerReference w:type="default" r:id="rId13"/>
      <w:pgSz w:w="11906" w:h="16838" w:orient="portrait"/>
      <w:pgMar w:top="2150" w:right="907" w:bottom="454" w:left="90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F82" w:rsidP="00480232" w:rsidRDefault="004D7F82" w14:paraId="5E1B3186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D7F82" w:rsidP="00480232" w:rsidRDefault="004D7F82" w14:paraId="5F3F4B7F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:rsidTr="4844FE21" w14:paraId="291604BA" w14:textId="77777777">
      <w:trPr>
        <w:trHeight w:val="558"/>
      </w:trPr>
      <w:tc>
        <w:tcPr>
          <w:tcW w:w="5041" w:type="dxa"/>
          <w:tcMar/>
          <w:vAlign w:val="center"/>
        </w:tcPr>
        <w:p w:rsidR="00480232" w:rsidP="00113556" w:rsidRDefault="00835F46" w14:paraId="61050C6D" w14:textId="77777777">
          <w:pPr>
            <w:pStyle w:val="Stopkawww"/>
          </w:pPr>
          <w:r>
            <w:ptab w:alignment="left" w:relativeTo="margin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tcMar/>
          <w:vAlign w:val="center"/>
        </w:tcPr>
        <w:p w:rsidR="00480232" w:rsidP="00113556" w:rsidRDefault="00480232" w14:paraId="19BAA9EF" w14:textId="77777777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4DE1DE" wp14:editId="0FDEF9E9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 w14:paraId="4CC01150" w14:textId="77777777">
    <w:pPr>
      <w:pStyle w:val="Stopka"/>
    </w:pPr>
  </w:p>
  <w:p w:rsidR="00835F46" w:rsidRDefault="00296677" w14:paraId="7F64F74F" w14:textId="777777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2793" wp14:editId="6AC91AA0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Łącznik prosty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1D8F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>
              <v:stroke joinstyle="miter"/>
              <w10:wrap anchorx="margin"/>
            </v:line>
          </w:pict>
        </mc:Fallback>
      </mc:AlternateContent>
    </w:r>
  </w:p>
  <w:p w:rsidR="00835F46" w:rsidRDefault="00835F46" w14:paraId="5F709C51" w14:textId="77777777">
    <w:pPr>
      <w:pStyle w:val="Stopka"/>
    </w:pPr>
  </w:p>
  <w:tbl>
    <w:tblPr>
      <w:tblStyle w:val="Tabela-Siatk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:rsidTr="00341D1B" w14:paraId="5F1F0C74" w14:textId="77777777">
      <w:trPr>
        <w:trHeight w:val="699"/>
      </w:trPr>
      <w:tc>
        <w:tcPr>
          <w:tcW w:w="2481" w:type="dxa"/>
        </w:tcPr>
        <w:p w:rsidR="00835F46" w:rsidP="00341D1B" w:rsidRDefault="00296677" w14:paraId="7E29AAC3" w14:textId="77777777">
          <w:pPr>
            <w:pStyle w:val="Stopkapogrubienie"/>
          </w:pPr>
          <w:r>
            <w:t>Stowarzyszenie</w:t>
          </w:r>
        </w:p>
        <w:p w:rsidR="00296677" w:rsidP="00341D1B" w:rsidRDefault="00296677" w14:paraId="1F88E4CA" w14:textId="77777777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 w14:paraId="61BDED3A" w14:textId="77777777">
          <w:pPr>
            <w:pStyle w:val="Stopka"/>
          </w:pPr>
          <w:r>
            <w:t>NIP: 676 21 66 245</w:t>
          </w:r>
        </w:p>
        <w:p w:rsidR="00113556" w:rsidRDefault="00113556" w14:paraId="4E42ADB9" w14:textId="77777777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Pr="00113556" w:rsidR="00835F46" w:rsidP="00113556" w:rsidRDefault="00113556" w14:paraId="6F0F825F" w14:textId="77777777">
          <w:pPr>
            <w:pStyle w:val="Stopkapogrubienie"/>
          </w:pPr>
          <w:r w:rsidRPr="00113556">
            <w:t>adres biura:</w:t>
          </w:r>
        </w:p>
        <w:p w:rsidR="00113556" w:rsidRDefault="00113556" w14:paraId="4109737E" w14:textId="77777777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 w14:paraId="22A081B7" w14:textId="77777777">
          <w:pPr>
            <w:pStyle w:val="Stopka"/>
          </w:pPr>
          <w:r>
            <w:t>(+48) 575 222 705</w:t>
          </w:r>
        </w:p>
        <w:p w:rsidR="00113556" w:rsidRDefault="00113556" w14:paraId="029D1443" w14:textId="77777777">
          <w:pPr>
            <w:pStyle w:val="Stopka"/>
          </w:pPr>
          <w:r>
            <w:t>sekretariat@pmm.org.pl</w:t>
          </w:r>
        </w:p>
      </w:tc>
    </w:tr>
  </w:tbl>
  <w:p w:rsidRPr="008A6469" w:rsidR="00835F46" w:rsidRDefault="00835F46" w14:paraId="452DAE3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F82" w:rsidP="00480232" w:rsidRDefault="004D7F82" w14:paraId="73909C11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D7F82" w:rsidP="00480232" w:rsidRDefault="004D7F82" w14:paraId="22CF6C85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5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6"/>
    </w:tblGrid>
    <w:tr w:rsidR="00932308" w:rsidTr="4844FE21" w14:paraId="5FE4FA41" w14:textId="77777777">
      <w:trPr>
        <w:trHeight w:val="880"/>
      </w:trPr>
      <w:tc>
        <w:tcPr>
          <w:tcW w:w="5206" w:type="dxa"/>
          <w:tcMar/>
        </w:tcPr>
        <w:p w:rsidR="00932308" w:rsidP="004234D7" w:rsidRDefault="471DBD37" w14:paraId="418E8680" w14:textId="77777777">
          <w:pPr>
            <w:pStyle w:val="Nagwek"/>
            <w:spacing w:before="100" w:beforeAutospacing="1"/>
          </w:pPr>
          <w:r w:rsidR="4844FE21">
            <w:drawing>
              <wp:inline wp14:editId="5D368094" wp14:anchorId="68A85428">
                <wp:extent cx="1552575" cy="428625"/>
                <wp:effectExtent l="0" t="0" r="9525" b="9525"/>
                <wp:docPr id="24" name="Obraz 24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az 24"/>
                        <pic:cNvPicPr/>
                      </pic:nvPicPr>
                      <pic:blipFill>
                        <a:blip r:embed="Rb388c3e19d2840f5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0232" w:rsidP="00932308" w:rsidRDefault="00480232" w14:paraId="7636E246" w14:textId="77777777">
    <w:pPr>
      <w:pStyle w:val="Nagwek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1"/>
    <w:rsid w:val="000176C5"/>
    <w:rsid w:val="00017F3C"/>
    <w:rsid w:val="0002699B"/>
    <w:rsid w:val="00101178"/>
    <w:rsid w:val="00113556"/>
    <w:rsid w:val="00142220"/>
    <w:rsid w:val="001861EC"/>
    <w:rsid w:val="001A6526"/>
    <w:rsid w:val="001C4652"/>
    <w:rsid w:val="001D0E2D"/>
    <w:rsid w:val="002033F1"/>
    <w:rsid w:val="00224F17"/>
    <w:rsid w:val="0023335A"/>
    <w:rsid w:val="0024661E"/>
    <w:rsid w:val="00285961"/>
    <w:rsid w:val="00296677"/>
    <w:rsid w:val="002F01DE"/>
    <w:rsid w:val="00300A91"/>
    <w:rsid w:val="00341D1B"/>
    <w:rsid w:val="00387AAB"/>
    <w:rsid w:val="003A1B94"/>
    <w:rsid w:val="003A5A5E"/>
    <w:rsid w:val="003D3649"/>
    <w:rsid w:val="003D384B"/>
    <w:rsid w:val="003E3A02"/>
    <w:rsid w:val="004234D7"/>
    <w:rsid w:val="00430B8B"/>
    <w:rsid w:val="00480232"/>
    <w:rsid w:val="00494800"/>
    <w:rsid w:val="004B7B60"/>
    <w:rsid w:val="004C1CF8"/>
    <w:rsid w:val="004D7510"/>
    <w:rsid w:val="004D7F82"/>
    <w:rsid w:val="004E2085"/>
    <w:rsid w:val="00530A69"/>
    <w:rsid w:val="005710C4"/>
    <w:rsid w:val="005C4AE6"/>
    <w:rsid w:val="0062153F"/>
    <w:rsid w:val="00621DF6"/>
    <w:rsid w:val="00636AC0"/>
    <w:rsid w:val="006C7373"/>
    <w:rsid w:val="006D5C19"/>
    <w:rsid w:val="006F15EA"/>
    <w:rsid w:val="00704596"/>
    <w:rsid w:val="00732CDE"/>
    <w:rsid w:val="00734AF8"/>
    <w:rsid w:val="00773674"/>
    <w:rsid w:val="0079684A"/>
    <w:rsid w:val="007B03C1"/>
    <w:rsid w:val="007C7E09"/>
    <w:rsid w:val="007F4018"/>
    <w:rsid w:val="00803DA8"/>
    <w:rsid w:val="008047D5"/>
    <w:rsid w:val="00835F46"/>
    <w:rsid w:val="0084110A"/>
    <w:rsid w:val="008A1DCE"/>
    <w:rsid w:val="008A6469"/>
    <w:rsid w:val="008D082E"/>
    <w:rsid w:val="00904278"/>
    <w:rsid w:val="009123F9"/>
    <w:rsid w:val="009155DD"/>
    <w:rsid w:val="00923F02"/>
    <w:rsid w:val="00932308"/>
    <w:rsid w:val="00964BA1"/>
    <w:rsid w:val="00966B74"/>
    <w:rsid w:val="00987693"/>
    <w:rsid w:val="00A02567"/>
    <w:rsid w:val="00A45EC5"/>
    <w:rsid w:val="00A502B2"/>
    <w:rsid w:val="00A56167"/>
    <w:rsid w:val="00A60257"/>
    <w:rsid w:val="00A64DDC"/>
    <w:rsid w:val="00A65CC5"/>
    <w:rsid w:val="00AB78EA"/>
    <w:rsid w:val="00AD1A8D"/>
    <w:rsid w:val="00AE597A"/>
    <w:rsid w:val="00AE65EF"/>
    <w:rsid w:val="00B200A0"/>
    <w:rsid w:val="00B61BFE"/>
    <w:rsid w:val="00B72402"/>
    <w:rsid w:val="00B75B05"/>
    <w:rsid w:val="00B858A2"/>
    <w:rsid w:val="00BE7858"/>
    <w:rsid w:val="00C8435A"/>
    <w:rsid w:val="00C86DE3"/>
    <w:rsid w:val="00CF27CF"/>
    <w:rsid w:val="00D04CD9"/>
    <w:rsid w:val="00D27686"/>
    <w:rsid w:val="00D537B1"/>
    <w:rsid w:val="00D57175"/>
    <w:rsid w:val="00D8203E"/>
    <w:rsid w:val="00D92378"/>
    <w:rsid w:val="00DC18BF"/>
    <w:rsid w:val="00E242B0"/>
    <w:rsid w:val="00E3052F"/>
    <w:rsid w:val="00E903D0"/>
    <w:rsid w:val="00EA693F"/>
    <w:rsid w:val="00F2253C"/>
    <w:rsid w:val="00F22CC9"/>
    <w:rsid w:val="00F379C9"/>
    <w:rsid w:val="00F5F92E"/>
    <w:rsid w:val="00FF78A6"/>
    <w:rsid w:val="014A5191"/>
    <w:rsid w:val="01E6E5A4"/>
    <w:rsid w:val="023416B7"/>
    <w:rsid w:val="03812145"/>
    <w:rsid w:val="03A31F7B"/>
    <w:rsid w:val="0484C306"/>
    <w:rsid w:val="04D270C9"/>
    <w:rsid w:val="04F1DEB2"/>
    <w:rsid w:val="053EEFDC"/>
    <w:rsid w:val="057B06C2"/>
    <w:rsid w:val="059066DD"/>
    <w:rsid w:val="05BE4636"/>
    <w:rsid w:val="05F134CD"/>
    <w:rsid w:val="0635A91D"/>
    <w:rsid w:val="0637823B"/>
    <w:rsid w:val="06AEDA7F"/>
    <w:rsid w:val="07CCD974"/>
    <w:rsid w:val="0834D5A3"/>
    <w:rsid w:val="08360493"/>
    <w:rsid w:val="088459E8"/>
    <w:rsid w:val="08A14979"/>
    <w:rsid w:val="09174281"/>
    <w:rsid w:val="09268B92"/>
    <w:rsid w:val="09B0936F"/>
    <w:rsid w:val="09E544B6"/>
    <w:rsid w:val="09E9423E"/>
    <w:rsid w:val="09F2F9B7"/>
    <w:rsid w:val="0A983207"/>
    <w:rsid w:val="0AA01DFA"/>
    <w:rsid w:val="0B8871E8"/>
    <w:rsid w:val="0B8F61B9"/>
    <w:rsid w:val="0BBBFAAA"/>
    <w:rsid w:val="0C31F1A6"/>
    <w:rsid w:val="0C386312"/>
    <w:rsid w:val="0C4C69DA"/>
    <w:rsid w:val="0C818ADD"/>
    <w:rsid w:val="0C905C09"/>
    <w:rsid w:val="0CEF0EBC"/>
    <w:rsid w:val="0D00B4B4"/>
    <w:rsid w:val="0D6629C2"/>
    <w:rsid w:val="0D662FEA"/>
    <w:rsid w:val="0DF79B6B"/>
    <w:rsid w:val="0E0FAC3C"/>
    <w:rsid w:val="0E203A3C"/>
    <w:rsid w:val="0E3D8E79"/>
    <w:rsid w:val="0E680D70"/>
    <w:rsid w:val="0E9C8515"/>
    <w:rsid w:val="0EB1E0CA"/>
    <w:rsid w:val="0EDA39C6"/>
    <w:rsid w:val="0F6C7EAC"/>
    <w:rsid w:val="0F70B449"/>
    <w:rsid w:val="0F773C87"/>
    <w:rsid w:val="0FAE1C0D"/>
    <w:rsid w:val="0FFA55CD"/>
    <w:rsid w:val="0FFADAA9"/>
    <w:rsid w:val="104DB12B"/>
    <w:rsid w:val="10C5D1AA"/>
    <w:rsid w:val="1185F6F3"/>
    <w:rsid w:val="118C4267"/>
    <w:rsid w:val="11A94002"/>
    <w:rsid w:val="11AC5DFF"/>
    <w:rsid w:val="12CB0C8E"/>
    <w:rsid w:val="132BF57C"/>
    <w:rsid w:val="133134F7"/>
    <w:rsid w:val="136D7ABF"/>
    <w:rsid w:val="1377E3BE"/>
    <w:rsid w:val="14408725"/>
    <w:rsid w:val="14641DD2"/>
    <w:rsid w:val="14B18D36"/>
    <w:rsid w:val="1508D7FF"/>
    <w:rsid w:val="1513B41F"/>
    <w:rsid w:val="156E7641"/>
    <w:rsid w:val="16AD3353"/>
    <w:rsid w:val="16AF8480"/>
    <w:rsid w:val="170D71AC"/>
    <w:rsid w:val="1781A0BB"/>
    <w:rsid w:val="187636EE"/>
    <w:rsid w:val="18815DEE"/>
    <w:rsid w:val="19405BBE"/>
    <w:rsid w:val="19E72542"/>
    <w:rsid w:val="19F05068"/>
    <w:rsid w:val="1A21E700"/>
    <w:rsid w:val="1A3A5F63"/>
    <w:rsid w:val="1A48F289"/>
    <w:rsid w:val="1AA9280D"/>
    <w:rsid w:val="1B27011E"/>
    <w:rsid w:val="1B50DA83"/>
    <w:rsid w:val="1B82F5A3"/>
    <w:rsid w:val="1BB4846C"/>
    <w:rsid w:val="1BDBF257"/>
    <w:rsid w:val="1C60EBE1"/>
    <w:rsid w:val="1D1DBCEF"/>
    <w:rsid w:val="1D49436A"/>
    <w:rsid w:val="1D6EB0A6"/>
    <w:rsid w:val="1D712683"/>
    <w:rsid w:val="1D7538E4"/>
    <w:rsid w:val="1DD57E37"/>
    <w:rsid w:val="1DD9417B"/>
    <w:rsid w:val="1DF5D00C"/>
    <w:rsid w:val="1E3E3FCD"/>
    <w:rsid w:val="1E402AA4"/>
    <w:rsid w:val="1E518734"/>
    <w:rsid w:val="1E8675A9"/>
    <w:rsid w:val="1EB16D6C"/>
    <w:rsid w:val="1EBA9665"/>
    <w:rsid w:val="1EE513CB"/>
    <w:rsid w:val="1F68D0D0"/>
    <w:rsid w:val="1F8A7FEE"/>
    <w:rsid w:val="1FBE1492"/>
    <w:rsid w:val="20162997"/>
    <w:rsid w:val="205666C6"/>
    <w:rsid w:val="209C3AFD"/>
    <w:rsid w:val="20A91865"/>
    <w:rsid w:val="20F54030"/>
    <w:rsid w:val="20FD3554"/>
    <w:rsid w:val="21016BB2"/>
    <w:rsid w:val="2105E1D0"/>
    <w:rsid w:val="21409014"/>
    <w:rsid w:val="214D4D7D"/>
    <w:rsid w:val="22FDF35D"/>
    <w:rsid w:val="22FEA28D"/>
    <w:rsid w:val="23845353"/>
    <w:rsid w:val="23BBCAEE"/>
    <w:rsid w:val="23E39DC5"/>
    <w:rsid w:val="243DCFAB"/>
    <w:rsid w:val="243FD7DF"/>
    <w:rsid w:val="2443CD1F"/>
    <w:rsid w:val="24DCDBE6"/>
    <w:rsid w:val="253B2CF2"/>
    <w:rsid w:val="268B7CA7"/>
    <w:rsid w:val="2711025B"/>
    <w:rsid w:val="2722F456"/>
    <w:rsid w:val="27A7EB39"/>
    <w:rsid w:val="27C92677"/>
    <w:rsid w:val="280CEE76"/>
    <w:rsid w:val="28671504"/>
    <w:rsid w:val="288F3C11"/>
    <w:rsid w:val="29D9F925"/>
    <w:rsid w:val="29F59624"/>
    <w:rsid w:val="2A037609"/>
    <w:rsid w:val="2A50CC45"/>
    <w:rsid w:val="2B270C73"/>
    <w:rsid w:val="2BE6DB2A"/>
    <w:rsid w:val="2BF993AD"/>
    <w:rsid w:val="2C7BBAD6"/>
    <w:rsid w:val="2CABFEE9"/>
    <w:rsid w:val="2CE9863E"/>
    <w:rsid w:val="2D399302"/>
    <w:rsid w:val="2D3A8627"/>
    <w:rsid w:val="2D4E6AC6"/>
    <w:rsid w:val="2D59AF6B"/>
    <w:rsid w:val="2D62AD34"/>
    <w:rsid w:val="2D7BD8FB"/>
    <w:rsid w:val="2D9EA49B"/>
    <w:rsid w:val="2E2BD085"/>
    <w:rsid w:val="2E9152E6"/>
    <w:rsid w:val="2EF57FCC"/>
    <w:rsid w:val="2EFF680F"/>
    <w:rsid w:val="2F9F9A97"/>
    <w:rsid w:val="2FE1E6B8"/>
    <w:rsid w:val="2FE39FAB"/>
    <w:rsid w:val="2FF501C5"/>
    <w:rsid w:val="30511099"/>
    <w:rsid w:val="3058FE8C"/>
    <w:rsid w:val="307E7BB4"/>
    <w:rsid w:val="309B872A"/>
    <w:rsid w:val="30AA788A"/>
    <w:rsid w:val="30B66124"/>
    <w:rsid w:val="30C2941D"/>
    <w:rsid w:val="31E1E934"/>
    <w:rsid w:val="31E5FE90"/>
    <w:rsid w:val="31F4CEED"/>
    <w:rsid w:val="3239CFCE"/>
    <w:rsid w:val="330A049B"/>
    <w:rsid w:val="332F89DA"/>
    <w:rsid w:val="33DC3830"/>
    <w:rsid w:val="33F1ED0F"/>
    <w:rsid w:val="3444392C"/>
    <w:rsid w:val="34866B67"/>
    <w:rsid w:val="351A2073"/>
    <w:rsid w:val="355BD8CF"/>
    <w:rsid w:val="3564C150"/>
    <w:rsid w:val="356DBF19"/>
    <w:rsid w:val="362954F7"/>
    <w:rsid w:val="36981DA1"/>
    <w:rsid w:val="37829304"/>
    <w:rsid w:val="37A67C32"/>
    <w:rsid w:val="38FE9E67"/>
    <w:rsid w:val="39265889"/>
    <w:rsid w:val="39467CDD"/>
    <w:rsid w:val="39480F81"/>
    <w:rsid w:val="399BE75A"/>
    <w:rsid w:val="3A2755D8"/>
    <w:rsid w:val="3AD04C26"/>
    <w:rsid w:val="3AD8EACE"/>
    <w:rsid w:val="3AEC79CD"/>
    <w:rsid w:val="3B41AF5B"/>
    <w:rsid w:val="3BC2E086"/>
    <w:rsid w:val="3BC5A5A3"/>
    <w:rsid w:val="3BE3D697"/>
    <w:rsid w:val="3C13685E"/>
    <w:rsid w:val="3C792EE0"/>
    <w:rsid w:val="3CDD5B06"/>
    <w:rsid w:val="3DC29ED2"/>
    <w:rsid w:val="3E1BFB78"/>
    <w:rsid w:val="3E639628"/>
    <w:rsid w:val="3E71023F"/>
    <w:rsid w:val="3FF6CB72"/>
    <w:rsid w:val="406CCB9A"/>
    <w:rsid w:val="40EB3BF6"/>
    <w:rsid w:val="41046E2A"/>
    <w:rsid w:val="4139413B"/>
    <w:rsid w:val="413D047F"/>
    <w:rsid w:val="416375ED"/>
    <w:rsid w:val="41AB0AAD"/>
    <w:rsid w:val="427309F1"/>
    <w:rsid w:val="42A33393"/>
    <w:rsid w:val="42B41272"/>
    <w:rsid w:val="432815EB"/>
    <w:rsid w:val="4362D41E"/>
    <w:rsid w:val="437E1999"/>
    <w:rsid w:val="43C79B91"/>
    <w:rsid w:val="43ECDC44"/>
    <w:rsid w:val="448CF865"/>
    <w:rsid w:val="449BAE40"/>
    <w:rsid w:val="4561F8CA"/>
    <w:rsid w:val="45EA79EC"/>
    <w:rsid w:val="462CED6B"/>
    <w:rsid w:val="471DBD37"/>
    <w:rsid w:val="474FE6F1"/>
    <w:rsid w:val="475467C4"/>
    <w:rsid w:val="47B178F3"/>
    <w:rsid w:val="47D2B771"/>
    <w:rsid w:val="4844FE21"/>
    <w:rsid w:val="49065803"/>
    <w:rsid w:val="494F3278"/>
    <w:rsid w:val="49723DE7"/>
    <w:rsid w:val="4A67AE90"/>
    <w:rsid w:val="4A6AE500"/>
    <w:rsid w:val="4A725D4F"/>
    <w:rsid w:val="4A7B4051"/>
    <w:rsid w:val="4ABECBAE"/>
    <w:rsid w:val="4B28F0D3"/>
    <w:rsid w:val="4B7128F8"/>
    <w:rsid w:val="4C2C99D7"/>
    <w:rsid w:val="4C446169"/>
    <w:rsid w:val="4CF6BFD9"/>
    <w:rsid w:val="4D0CF2A1"/>
    <w:rsid w:val="4D27D233"/>
    <w:rsid w:val="4D99B8B6"/>
    <w:rsid w:val="4E3A4C5B"/>
    <w:rsid w:val="4EA4AC08"/>
    <w:rsid w:val="4F821999"/>
    <w:rsid w:val="50255E16"/>
    <w:rsid w:val="50436520"/>
    <w:rsid w:val="513F733D"/>
    <w:rsid w:val="519CBA56"/>
    <w:rsid w:val="51EA8C2A"/>
    <w:rsid w:val="52570653"/>
    <w:rsid w:val="52B39C15"/>
    <w:rsid w:val="52D0EA7A"/>
    <w:rsid w:val="52E7FDAB"/>
    <w:rsid w:val="52EC2FF5"/>
    <w:rsid w:val="538C28A8"/>
    <w:rsid w:val="539CDBAE"/>
    <w:rsid w:val="54558ABC"/>
    <w:rsid w:val="54FB9FEC"/>
    <w:rsid w:val="559DD3FC"/>
    <w:rsid w:val="563A28F8"/>
    <w:rsid w:val="565C01C0"/>
    <w:rsid w:val="5783D99E"/>
    <w:rsid w:val="581A6FE7"/>
    <w:rsid w:val="5824F6A0"/>
    <w:rsid w:val="58704CD1"/>
    <w:rsid w:val="597CFF02"/>
    <w:rsid w:val="599B3CCD"/>
    <w:rsid w:val="599C0D8F"/>
    <w:rsid w:val="5AA47346"/>
    <w:rsid w:val="5AD76145"/>
    <w:rsid w:val="5BB88F33"/>
    <w:rsid w:val="5C35147E"/>
    <w:rsid w:val="5C66E4E1"/>
    <w:rsid w:val="5CEAB8C1"/>
    <w:rsid w:val="5CEBD04D"/>
    <w:rsid w:val="5D3C2FC2"/>
    <w:rsid w:val="5DB864CB"/>
    <w:rsid w:val="5DFB62D5"/>
    <w:rsid w:val="5E139D21"/>
    <w:rsid w:val="5E848B9C"/>
    <w:rsid w:val="5E99A5CE"/>
    <w:rsid w:val="5FB0CF6D"/>
    <w:rsid w:val="6036D968"/>
    <w:rsid w:val="6045A619"/>
    <w:rsid w:val="617FBE7C"/>
    <w:rsid w:val="61BE29E4"/>
    <w:rsid w:val="61DEB7C7"/>
    <w:rsid w:val="62134A80"/>
    <w:rsid w:val="62172F17"/>
    <w:rsid w:val="6319C267"/>
    <w:rsid w:val="631DC749"/>
    <w:rsid w:val="63969ACD"/>
    <w:rsid w:val="644DBD38"/>
    <w:rsid w:val="64A82331"/>
    <w:rsid w:val="6597FF34"/>
    <w:rsid w:val="668DED79"/>
    <w:rsid w:val="684717EC"/>
    <w:rsid w:val="68C8E449"/>
    <w:rsid w:val="68E74ADD"/>
    <w:rsid w:val="692D7BBC"/>
    <w:rsid w:val="693EA040"/>
    <w:rsid w:val="693F1616"/>
    <w:rsid w:val="69FD7C7A"/>
    <w:rsid w:val="6A0266BD"/>
    <w:rsid w:val="6A1D5FCE"/>
    <w:rsid w:val="6A7EA9B1"/>
    <w:rsid w:val="6A887F8E"/>
    <w:rsid w:val="6A8E5163"/>
    <w:rsid w:val="6B1603EF"/>
    <w:rsid w:val="6C2F34AC"/>
    <w:rsid w:val="6CC2C309"/>
    <w:rsid w:val="6D0B9AC4"/>
    <w:rsid w:val="6D13DB42"/>
    <w:rsid w:val="6D2C4F90"/>
    <w:rsid w:val="6DC02050"/>
    <w:rsid w:val="6ED8A4D5"/>
    <w:rsid w:val="6EDB83EF"/>
    <w:rsid w:val="6EE28FCD"/>
    <w:rsid w:val="6F6E0918"/>
    <w:rsid w:val="6F91876B"/>
    <w:rsid w:val="700BEBA5"/>
    <w:rsid w:val="70285A02"/>
    <w:rsid w:val="7109D979"/>
    <w:rsid w:val="71342DC6"/>
    <w:rsid w:val="71F8641D"/>
    <w:rsid w:val="72758987"/>
    <w:rsid w:val="72CE79DF"/>
    <w:rsid w:val="72DC1662"/>
    <w:rsid w:val="72E91E5D"/>
    <w:rsid w:val="735EE338"/>
    <w:rsid w:val="73ABFFD1"/>
    <w:rsid w:val="73FABCE4"/>
    <w:rsid w:val="742F61D4"/>
    <w:rsid w:val="74741658"/>
    <w:rsid w:val="74F296C0"/>
    <w:rsid w:val="7553B8CC"/>
    <w:rsid w:val="76603927"/>
    <w:rsid w:val="7684F363"/>
    <w:rsid w:val="769239BA"/>
    <w:rsid w:val="76CE509C"/>
    <w:rsid w:val="77098F27"/>
    <w:rsid w:val="772214AF"/>
    <w:rsid w:val="77853486"/>
    <w:rsid w:val="78304823"/>
    <w:rsid w:val="78336BE7"/>
    <w:rsid w:val="793AAE73"/>
    <w:rsid w:val="79779008"/>
    <w:rsid w:val="798678EA"/>
    <w:rsid w:val="7ADFD30C"/>
    <w:rsid w:val="7AE357DC"/>
    <w:rsid w:val="7B09F1EF"/>
    <w:rsid w:val="7B25E653"/>
    <w:rsid w:val="7B77A41F"/>
    <w:rsid w:val="7C92D97D"/>
    <w:rsid w:val="7CC1233E"/>
    <w:rsid w:val="7CC7AB7C"/>
    <w:rsid w:val="7CF7FF18"/>
    <w:rsid w:val="7D22DBCF"/>
    <w:rsid w:val="7D293D9C"/>
    <w:rsid w:val="7D532D1D"/>
    <w:rsid w:val="7DB1F3B1"/>
    <w:rsid w:val="7F9558D2"/>
    <w:rsid w:val="7FCA7A3F"/>
    <w:rsid w:val="7FF2F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3A82"/>
  <w15:chartTrackingRefBased/>
  <w15:docId w15:val="{883A4290-B2CF-4F7B-8EA2-BE89E33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10C4"/>
    <w:pPr>
      <w:spacing w:before="120" w:line="320" w:lineRule="exact"/>
    </w:pPr>
    <w:rPr>
      <w:color w:val="2C1B43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styleId="StopkaZnak" w:customStyle="1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stawowyakapit" w:customStyle="1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styleId="Stopkawww" w:customStyle="1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styleId="Stopkapogrubienie" w:customStyle="1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styleId="Dataimiejsce" w:customStyle="1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orota.zadroga@pmm.org.p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numbering" Target="/word/numbering.xml" Id="Rb87675d51f0948e4" /><Relationship Type="http://schemas.openxmlformats.org/officeDocument/2006/relationships/hyperlink" Target="https://pmm.org.pl/chce-pomoc" TargetMode="External" Id="Rde6d876d4a6b4495" /><Relationship Type="http://schemas.openxmlformats.org/officeDocument/2006/relationships/hyperlink" Target="https://www.facebook.com/PolskaMisjaMedyczna" TargetMode="External" Id="R30f17aa3aa804280" /><Relationship Type="http://schemas.openxmlformats.org/officeDocument/2006/relationships/hyperlink" Target="mailto:sekretariat@pmm.org.pl" TargetMode="External" Id="Rd642cb8b44cf41b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b388c3e19d2840f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9" ma:contentTypeDescription="Utwórz nowy dokument." ma:contentTypeScope="" ma:versionID="e5483df5853daa2cefbbd0f8119a5122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9eef0a83f39cfea4ff2138f86887ea71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5BA67-C0F2-4DEF-A28B-72267C6FE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EA7F3-95F5-40BE-9AB2-EEC6F6688BC4}"/>
</file>

<file path=customXml/itemProps4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Papier_firmowy_PMM PL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molas</dc:creator>
  <keywords/>
  <dc:description/>
  <lastModifiedBy>Dorota Zadroga</lastModifiedBy>
  <revision>61</revision>
  <dcterms:created xsi:type="dcterms:W3CDTF">2021-01-26T18:06:00.0000000Z</dcterms:created>
  <dcterms:modified xsi:type="dcterms:W3CDTF">2021-05-10T09:43:32.0467699Z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